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7D" w:rsidRDefault="00A1727D">
      <w:pPr>
        <w:pStyle w:val="normal0"/>
        <w:numPr>
          <w:ilvl w:val="0"/>
          <w:numId w:val="1"/>
        </w:numPr>
        <w:ind w:left="0"/>
      </w:pPr>
      <w:r>
        <w:t xml:space="preserve">Work on Digi-Frontend </w:t>
      </w:r>
      <w:hyperlink r:id="rId5">
        <w:r>
          <w:rPr>
            <w:color w:val="1155CC"/>
            <w:u w:val="single"/>
          </w:rPr>
          <w:t>http://localhost:4200/</w:t>
        </w:r>
      </w:hyperlink>
      <w:r>
        <w:t xml:space="preserve"> test debug fix problems.</w:t>
      </w:r>
    </w:p>
    <w:p w:rsidR="00A1727D" w:rsidRDefault="00A1727D">
      <w:pPr>
        <w:pStyle w:val="normal0"/>
        <w:numPr>
          <w:ilvl w:val="0"/>
          <w:numId w:val="1"/>
        </w:numPr>
        <w:ind w:left="0"/>
      </w:pPr>
      <w:r>
        <w:t xml:space="preserve">Login as user on here needs fix on AWS Amazon Lightsail </w:t>
      </w:r>
      <w:hyperlink r:id="rId6">
        <w:r>
          <w:rPr>
            <w:color w:val="1155CC"/>
            <w:u w:val="single"/>
          </w:rPr>
          <w:t>http://3.13.169.109:4200/</w:t>
        </w:r>
      </w:hyperlink>
    </w:p>
    <w:p w:rsidR="00A1727D" w:rsidRDefault="00A1727D">
      <w:pPr>
        <w:pStyle w:val="normal0"/>
        <w:numPr>
          <w:ilvl w:val="0"/>
          <w:numId w:val="1"/>
        </w:numPr>
        <w:ind w:left="0"/>
      </w:pPr>
      <w:r>
        <w:t xml:space="preserve">Administration verify users fix on AWS Amazon Lightsail </w:t>
      </w:r>
      <w:hyperlink r:id="rId7">
        <w:r>
          <w:rPr>
            <w:color w:val="1155CC"/>
            <w:u w:val="single"/>
          </w:rPr>
          <w:t>http://3.141.93.97:4200/verifyaccount</w:t>
        </w:r>
      </w:hyperlink>
      <w:r>
        <w:t xml:space="preserve">   </w:t>
      </w:r>
    </w:p>
    <w:p w:rsidR="00A1727D" w:rsidRDefault="00A1727D">
      <w:pPr>
        <w:pStyle w:val="normal0"/>
        <w:numPr>
          <w:ilvl w:val="0"/>
          <w:numId w:val="1"/>
        </w:numPr>
        <w:ind w:left="0"/>
      </w:pPr>
      <w:r>
        <w:t xml:space="preserve">Search scraping the web needs working http://3.13.169.109:4200/search </w:t>
      </w:r>
    </w:p>
    <w:p w:rsidR="00A1727D" w:rsidRDefault="00A1727D">
      <w:pPr>
        <w:pStyle w:val="normal0"/>
        <w:numPr>
          <w:ilvl w:val="0"/>
          <w:numId w:val="1"/>
        </w:numPr>
        <w:ind w:left="0"/>
      </w:pPr>
      <w:r>
        <w:t xml:space="preserve">Option needs fixing debugging test fixing problems http://3.13.169.109:4200/search </w:t>
      </w:r>
    </w:p>
    <w:p w:rsidR="00A1727D" w:rsidRDefault="00A1727D">
      <w:pPr>
        <w:pStyle w:val="normal0"/>
        <w:numPr>
          <w:ilvl w:val="0"/>
          <w:numId w:val="1"/>
        </w:numPr>
        <w:ind w:left="0"/>
      </w:pPr>
      <w:r>
        <w:t xml:space="preserve">Email alerts needs fixing debugging test fixing problems </w:t>
      </w:r>
      <w:hyperlink r:id="rId8">
        <w:r>
          <w:rPr>
            <w:color w:val="1155CC"/>
            <w:u w:val="single"/>
          </w:rPr>
          <w:t>http://3.13.169.109:4200/emailalerts</w:t>
        </w:r>
      </w:hyperlink>
      <w:r>
        <w:t xml:space="preserve"> </w:t>
      </w:r>
    </w:p>
    <w:p w:rsidR="00A1727D" w:rsidRDefault="00A1727D">
      <w:pPr>
        <w:pStyle w:val="normal0"/>
        <w:numPr>
          <w:ilvl w:val="0"/>
          <w:numId w:val="1"/>
        </w:numPr>
        <w:ind w:left="0"/>
      </w:pPr>
      <w:r>
        <w:t xml:space="preserve">Results Media Reports Like this: </w:t>
      </w:r>
      <w:hyperlink r:id="rId9">
        <w:r>
          <w:rPr>
            <w:color w:val="1155CC"/>
            <w:sz w:val="20"/>
            <w:szCs w:val="20"/>
            <w:highlight w:val="white"/>
            <w:u w:val="single"/>
          </w:rPr>
          <w:t>http://www.digiclipsinc.com/digiview/SampleReports_webpage.htm</w:t>
        </w:r>
      </w:hyperlink>
    </w:p>
    <w:p w:rsidR="00A1727D" w:rsidRDefault="00A1727D">
      <w:pPr>
        <w:pStyle w:val="normal0"/>
        <w:numPr>
          <w:ilvl w:val="0"/>
          <w:numId w:val="1"/>
        </w:numPr>
        <w:ind w:left="0"/>
      </w:pPr>
      <w:r>
        <w:t xml:space="preserve">Then more work to get this far better working on DIGICLIPS_CAPSTONE_PROJECTS.docx. </w:t>
      </w:r>
    </w:p>
    <w:p w:rsidR="00A1727D" w:rsidRDefault="00A1727D" w:rsidP="00BD5C69">
      <w:pPr>
        <w:pStyle w:val="normal0"/>
      </w:pPr>
    </w:p>
    <w:p w:rsidR="00A1727D" w:rsidRPr="00BD5C69" w:rsidRDefault="00A1727D" w:rsidP="00BD5C69">
      <w:pPr>
        <w:pStyle w:val="normal0"/>
        <w:rPr>
          <w:sz w:val="40"/>
          <w:szCs w:val="40"/>
        </w:rPr>
      </w:pPr>
      <w:r w:rsidRPr="00BD5C69">
        <w:rPr>
          <w:sz w:val="40"/>
          <w:szCs w:val="40"/>
        </w:rPr>
        <w:t>□</w:t>
      </w:r>
    </w:p>
    <w:p w:rsidR="00A1727D" w:rsidRPr="00BD5C69" w:rsidRDefault="00A1727D" w:rsidP="00BD5C69"/>
    <w:p w:rsidR="00A1727D" w:rsidRPr="00BD5C69" w:rsidRDefault="00A1727D" w:rsidP="00BD5C69"/>
    <w:p w:rsidR="00A1727D" w:rsidRPr="00BD5C69" w:rsidRDefault="00A1727D" w:rsidP="00BD5C69"/>
    <w:p w:rsidR="00A1727D" w:rsidRPr="00BD5C69" w:rsidRDefault="00A1727D" w:rsidP="00BD5C69"/>
    <w:p w:rsidR="00A1727D" w:rsidRPr="00BD5C69" w:rsidRDefault="00A1727D" w:rsidP="00BD5C69"/>
    <w:p w:rsidR="00A1727D" w:rsidRPr="00BD5C69" w:rsidRDefault="00A1727D" w:rsidP="00BD5C69"/>
    <w:p w:rsidR="00A1727D" w:rsidRDefault="00A1727D" w:rsidP="00BD5C69"/>
    <w:p w:rsidR="00A1727D" w:rsidRPr="00BD5C69" w:rsidRDefault="00A1727D" w:rsidP="00BD5C69">
      <w:pPr>
        <w:tabs>
          <w:tab w:val="left" w:pos="8151"/>
        </w:tabs>
      </w:pPr>
      <w:r>
        <w:tab/>
      </w:r>
    </w:p>
    <w:sectPr w:rsidR="00A1727D" w:rsidRPr="00BD5C69" w:rsidSect="001404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D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419"/>
    <w:rsid w:val="00140419"/>
    <w:rsid w:val="00570FB4"/>
    <w:rsid w:val="00A1727D"/>
    <w:rsid w:val="00BD5C69"/>
    <w:rsid w:val="00D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404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404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404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404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404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40419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3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33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33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333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333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333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140419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14041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333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4041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B4333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13.169.109:4200/emailale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.141.93.97:4200/verifyac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13.169.109:42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calhost:42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giclipsinc.com/digiview/SampleReports_webp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144</Words>
  <Characters>824</Characters>
  <Application>Microsoft Office Outlook</Application>
  <DocSecurity>0</DocSecurity>
  <Lines>0</Lines>
  <Paragraphs>0</Paragraphs>
  <ScaleCrop>false</ScaleCrop>
  <Company>Digiclipsinc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2022-08-21T16:20:00Z</dcterms:created>
  <dcterms:modified xsi:type="dcterms:W3CDTF">2022-08-21T16:23:00Z</dcterms:modified>
</cp:coreProperties>
</file>